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104" w:rsidRDefault="000E0F1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43001-94/2020-21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211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104" w:rsidRDefault="000E0F1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04</w:t>
            </w:r>
            <w:r w:rsidR="00CF36B5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A21104" w:rsidRPr="00A21104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211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211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1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104">
        <w:tc>
          <w:tcPr>
            <w:tcW w:w="9288" w:type="dxa"/>
          </w:tcPr>
          <w:p w:rsidR="00E813F4" w:rsidRPr="00A21104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104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21104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21104" w:rsidRDefault="000E0F10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04</w:t>
      </w:r>
      <w:r w:rsidR="00CF36B5">
        <w:rPr>
          <w:rFonts w:ascii="Tahoma" w:hAnsi="Tahoma" w:cs="Tahoma"/>
          <w:b/>
          <w:bCs/>
          <w:color w:val="333333"/>
          <w:sz w:val="20"/>
          <w:szCs w:val="20"/>
        </w:rPr>
        <w:t>.08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09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44</w:t>
      </w:r>
    </w:p>
    <w:p w:rsidR="00E813F4" w:rsidRPr="00A21104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2110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E72D7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2D7C">
        <w:rPr>
          <w:rFonts w:ascii="Tahoma" w:hAnsi="Tahoma" w:cs="Tahoma"/>
          <w:b/>
          <w:szCs w:val="20"/>
        </w:rPr>
        <w:t>Vprašanje:</w:t>
      </w:r>
    </w:p>
    <w:p w:rsidR="00E813F4" w:rsidRPr="000E0F10" w:rsidRDefault="000E0F10" w:rsidP="00E41072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  <w:r w:rsidRPr="000E0F10">
        <w:rPr>
          <w:rFonts w:ascii="Tahoma" w:hAnsi="Tahoma" w:cs="Tahoma"/>
          <w:color w:val="333333"/>
          <w:sz w:val="22"/>
          <w:szCs w:val="22"/>
        </w:rPr>
        <w:t>Spoštovani,</w:t>
      </w:r>
      <w:r w:rsidRPr="000E0F10">
        <w:rPr>
          <w:rFonts w:ascii="Tahoma" w:hAnsi="Tahoma" w:cs="Tahoma"/>
          <w:color w:val="333333"/>
          <w:sz w:val="22"/>
          <w:szCs w:val="22"/>
        </w:rPr>
        <w:br/>
      </w:r>
      <w:r w:rsidRPr="000E0F10">
        <w:rPr>
          <w:rFonts w:ascii="Tahoma" w:hAnsi="Tahoma" w:cs="Tahoma"/>
          <w:color w:val="333333"/>
          <w:sz w:val="22"/>
          <w:szCs w:val="22"/>
        </w:rPr>
        <w:br/>
        <w:t>V popisu zahtevajo pri novih tipih svetilkah certifikate ENEC in ENEC+.</w:t>
      </w:r>
      <w:r w:rsidRPr="000E0F10">
        <w:rPr>
          <w:rFonts w:ascii="Tahoma" w:hAnsi="Tahoma" w:cs="Tahoma"/>
          <w:color w:val="333333"/>
          <w:sz w:val="22"/>
          <w:szCs w:val="22"/>
        </w:rPr>
        <w:br/>
        <w:t>En naš dobavitelj svetilk ima ENEC, nima pa ENEC+. Ali bi to lahko bil problem?</w:t>
      </w:r>
      <w:r w:rsidRPr="000E0F10">
        <w:rPr>
          <w:rFonts w:ascii="Tahoma" w:hAnsi="Tahoma" w:cs="Tahoma"/>
          <w:color w:val="333333"/>
          <w:sz w:val="22"/>
          <w:szCs w:val="22"/>
        </w:rPr>
        <w:br/>
      </w:r>
      <w:r w:rsidRPr="000E0F10">
        <w:rPr>
          <w:rFonts w:ascii="Tahoma" w:hAnsi="Tahoma" w:cs="Tahoma"/>
          <w:color w:val="333333"/>
          <w:sz w:val="22"/>
          <w:szCs w:val="22"/>
        </w:rPr>
        <w:br/>
        <w:t>hvala za odgovor,</w:t>
      </w:r>
    </w:p>
    <w:p w:rsidR="00842DCA" w:rsidRDefault="00842DCA" w:rsidP="00E41072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842DCA" w:rsidRPr="00783B01" w:rsidRDefault="00842DCA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83B01" w:rsidRDefault="000E0F10" w:rsidP="00E41072">
      <w:pPr>
        <w:pStyle w:val="BodyText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O</w:t>
      </w:r>
      <w:r w:rsidR="00E813F4" w:rsidRPr="00783B01">
        <w:rPr>
          <w:rFonts w:ascii="Tahoma" w:hAnsi="Tahoma" w:cs="Tahoma"/>
          <w:b/>
          <w:szCs w:val="20"/>
        </w:rPr>
        <w:t>dgovor: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C83916" w:rsidRPr="00783B01" w:rsidRDefault="00C83916" w:rsidP="00C83916">
      <w:pPr>
        <w:pStyle w:val="EndnoteText"/>
        <w:rPr>
          <w:rFonts w:ascii="Tahoma" w:hAnsi="Tahoma" w:cs="Tahoma"/>
          <w:szCs w:val="20"/>
        </w:rPr>
      </w:pPr>
    </w:p>
    <w:p w:rsidR="008D27AB" w:rsidRPr="00783B01" w:rsidRDefault="008D27AB" w:rsidP="008D27AB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Dovolj je, da imajo svetilke certifikat ENEC.</w:t>
      </w:r>
    </w:p>
    <w:p w:rsidR="00E813F4" w:rsidRPr="00783B01" w:rsidRDefault="00E813F4" w:rsidP="00E41072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sectPr w:rsidR="00E813F4" w:rsidRPr="00783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04" w:rsidRDefault="00A21104">
      <w:r>
        <w:separator/>
      </w:r>
    </w:p>
  </w:endnote>
  <w:endnote w:type="continuationSeparator" w:id="0">
    <w:p w:rsidR="00A21104" w:rsidRDefault="00A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42DC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42DCA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04" w:rsidRDefault="00A21104">
      <w:r>
        <w:separator/>
      </w:r>
    </w:p>
  </w:footnote>
  <w:footnote w:type="continuationSeparator" w:id="0">
    <w:p w:rsidR="00A21104" w:rsidRDefault="00A2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21271"/>
    <w:rsid w:val="00033F9D"/>
    <w:rsid w:val="000646A9"/>
    <w:rsid w:val="000E0F10"/>
    <w:rsid w:val="00155A1B"/>
    <w:rsid w:val="00174656"/>
    <w:rsid w:val="001836BB"/>
    <w:rsid w:val="001E76AF"/>
    <w:rsid w:val="00216549"/>
    <w:rsid w:val="00235596"/>
    <w:rsid w:val="002507C2"/>
    <w:rsid w:val="00254A34"/>
    <w:rsid w:val="00290551"/>
    <w:rsid w:val="002C3853"/>
    <w:rsid w:val="003133A6"/>
    <w:rsid w:val="003172EB"/>
    <w:rsid w:val="003433ED"/>
    <w:rsid w:val="003560E2"/>
    <w:rsid w:val="003579C0"/>
    <w:rsid w:val="00424A5A"/>
    <w:rsid w:val="0044323F"/>
    <w:rsid w:val="004B34B5"/>
    <w:rsid w:val="004C4202"/>
    <w:rsid w:val="005011DE"/>
    <w:rsid w:val="00556816"/>
    <w:rsid w:val="00600E4A"/>
    <w:rsid w:val="0062533C"/>
    <w:rsid w:val="00634B0D"/>
    <w:rsid w:val="00637BE6"/>
    <w:rsid w:val="006B70A8"/>
    <w:rsid w:val="00732EEF"/>
    <w:rsid w:val="007560E0"/>
    <w:rsid w:val="00776950"/>
    <w:rsid w:val="00783B01"/>
    <w:rsid w:val="007E55E0"/>
    <w:rsid w:val="008427A8"/>
    <w:rsid w:val="00842DCA"/>
    <w:rsid w:val="00873AFD"/>
    <w:rsid w:val="008A0A52"/>
    <w:rsid w:val="008D27AB"/>
    <w:rsid w:val="00936989"/>
    <w:rsid w:val="009B1FD9"/>
    <w:rsid w:val="009E2DBC"/>
    <w:rsid w:val="00A05C73"/>
    <w:rsid w:val="00A17575"/>
    <w:rsid w:val="00A21104"/>
    <w:rsid w:val="00AD3747"/>
    <w:rsid w:val="00B36AF4"/>
    <w:rsid w:val="00B91203"/>
    <w:rsid w:val="00BB6F58"/>
    <w:rsid w:val="00BF17E1"/>
    <w:rsid w:val="00C77B5F"/>
    <w:rsid w:val="00C83916"/>
    <w:rsid w:val="00C97B91"/>
    <w:rsid w:val="00CF36B5"/>
    <w:rsid w:val="00DB64DB"/>
    <w:rsid w:val="00DB7CDA"/>
    <w:rsid w:val="00E41072"/>
    <w:rsid w:val="00E51016"/>
    <w:rsid w:val="00E6243D"/>
    <w:rsid w:val="00E66D5B"/>
    <w:rsid w:val="00E72D7C"/>
    <w:rsid w:val="00E813F4"/>
    <w:rsid w:val="00EA1375"/>
    <w:rsid w:val="00EA19F1"/>
    <w:rsid w:val="00EB41E7"/>
    <w:rsid w:val="00EC596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2021-07-28T06:49:00Z</cp:lastPrinted>
  <dcterms:created xsi:type="dcterms:W3CDTF">2021-08-04T07:52:00Z</dcterms:created>
  <dcterms:modified xsi:type="dcterms:W3CDTF">2021-08-04T11:30:00Z</dcterms:modified>
</cp:coreProperties>
</file>